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5F" w:rsidRPr="006A3F63" w:rsidRDefault="00CA1F5F" w:rsidP="00CA1F5F">
      <w:pPr>
        <w:rPr>
          <w:lang w:val="en-US"/>
        </w:rPr>
      </w:pPr>
      <w:bookmarkStart w:id="0" w:name="_GoBack"/>
      <w:bookmarkEnd w:id="0"/>
      <w:r w:rsidRPr="006A3F63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89920" wp14:editId="77E71A8B">
                <wp:simplePos x="0" y="0"/>
                <wp:positionH relativeFrom="margin">
                  <wp:posOffset>-41275</wp:posOffset>
                </wp:positionH>
                <wp:positionV relativeFrom="paragraph">
                  <wp:posOffset>-381000</wp:posOffset>
                </wp:positionV>
                <wp:extent cx="2360930" cy="84772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5F" w:rsidRPr="006A3F63" w:rsidRDefault="00CA1F5F" w:rsidP="00CA1F5F">
                            <w:pPr>
                              <w:rPr>
                                <w:lang w:val="en-US"/>
                              </w:rPr>
                            </w:pPr>
                            <w:r w:rsidRPr="006A3F63">
                              <w:rPr>
                                <w:lang w:val="en-US"/>
                              </w:rPr>
                              <w:t xml:space="preserve">This form is to be </w:t>
                            </w:r>
                            <w:r>
                              <w:rPr>
                                <w:lang w:val="en-US"/>
                              </w:rPr>
                              <w:t xml:space="preserve">returned to the intern </w:t>
                            </w:r>
                            <w:r w:rsidRPr="006A3F63">
                              <w:rPr>
                                <w:lang w:val="en-US"/>
                              </w:rPr>
                              <w:t xml:space="preserve">who will submit it to the </w:t>
                            </w:r>
                            <w:r>
                              <w:rPr>
                                <w:lang w:val="en-US"/>
                              </w:rPr>
                              <w:t xml:space="preserve">NHH </w:t>
                            </w:r>
                            <w:r w:rsidRPr="006A3F63">
                              <w:rPr>
                                <w:lang w:val="en-US"/>
                              </w:rPr>
                              <w:t xml:space="preserve">course responsible as part of the overall </w:t>
                            </w:r>
                            <w:r>
                              <w:rPr>
                                <w:lang w:val="en-US"/>
                              </w:rPr>
                              <w:t>course evaluation.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9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-30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">
                <v:textbox>
                  <w:txbxContent>
                    <w:p w:rsidR="00CA1F5F" w:rsidRPr="006A3F63" w:rsidRDefault="00CA1F5F" w:rsidP="00CA1F5F">
                      <w:pPr>
                        <w:rPr>
                          <w:lang w:val="en-US"/>
                        </w:rPr>
                      </w:pPr>
                      <w:r w:rsidRPr="006A3F63">
                        <w:rPr>
                          <w:lang w:val="en-US"/>
                        </w:rPr>
                        <w:t xml:space="preserve">This form is to be </w:t>
                      </w:r>
                      <w:r>
                        <w:rPr>
                          <w:lang w:val="en-US"/>
                        </w:rPr>
                        <w:t xml:space="preserve">returned to the intern </w:t>
                      </w:r>
                      <w:r w:rsidRPr="006A3F63">
                        <w:rPr>
                          <w:lang w:val="en-US"/>
                        </w:rPr>
                        <w:t xml:space="preserve">who will submit it to the </w:t>
                      </w:r>
                      <w:r>
                        <w:rPr>
                          <w:lang w:val="en-US"/>
                        </w:rPr>
                        <w:t xml:space="preserve">NHH </w:t>
                      </w:r>
                      <w:r w:rsidRPr="006A3F63">
                        <w:rPr>
                          <w:lang w:val="en-US"/>
                        </w:rPr>
                        <w:t xml:space="preserve">course responsible as part of the overall </w:t>
                      </w:r>
                      <w:r>
                        <w:rPr>
                          <w:lang w:val="en-US"/>
                        </w:rPr>
                        <w:t>course evaluation.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F5F" w:rsidRDefault="00CA1F5F" w:rsidP="00CA1F5F">
      <w:pPr>
        <w:rPr>
          <w:lang w:val="en-US"/>
        </w:rPr>
      </w:pPr>
    </w:p>
    <w:p w:rsidR="00D84975" w:rsidRDefault="00D84975" w:rsidP="00CA1F5F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84975" w:rsidRDefault="00D84975" w:rsidP="00CA1F5F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84975" w:rsidRDefault="00D84975" w:rsidP="00CA1F5F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CA1F5F" w:rsidRPr="00CA1F5F" w:rsidRDefault="00CA1F5F" w:rsidP="00CA1F5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A1F5F">
        <w:rPr>
          <w:rFonts w:asciiTheme="majorHAnsi" w:hAnsiTheme="majorHAnsi" w:cstheme="majorHAnsi"/>
          <w:b/>
          <w:sz w:val="28"/>
          <w:szCs w:val="28"/>
          <w:lang w:val="en-US"/>
        </w:rPr>
        <w:t>Evaluation Form of the NHH Intern’s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F5F" w:rsidTr="00501B7D">
        <w:tc>
          <w:tcPr>
            <w:tcW w:w="9062" w:type="dxa"/>
          </w:tcPr>
          <w:p w:rsidR="00CA1F5F" w:rsidRPr="00CA1F5F" w:rsidRDefault="00CA1F5F" w:rsidP="00501B7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A1F5F">
              <w:rPr>
                <w:rFonts w:asciiTheme="majorHAnsi" w:hAnsiTheme="majorHAnsi" w:cstheme="majorHAnsi"/>
                <w:lang w:val="en-US"/>
              </w:rPr>
              <w:t>INTERN</w:t>
            </w:r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  <w:sdt>
              <w:sdtPr>
                <w:rPr>
                  <w:lang w:val="en-US"/>
                </w:rPr>
                <w:id w:val="-681895088"/>
                <w:placeholder>
                  <w:docPart w:val="5EEE9B1BD6A1433EB20A7509C08B6084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Bachelor or master student: </w:t>
            </w:r>
            <w:sdt>
              <w:sdtPr>
                <w:rPr>
                  <w:lang w:val="en-US"/>
                </w:rPr>
                <w:id w:val="-1873985106"/>
                <w:placeholder>
                  <w:docPart w:val="BEAF587E45A84F2DB393F0F302F04721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CA1F5F" w:rsidRDefault="00CA1F5F" w:rsidP="00CA1F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F5F" w:rsidTr="00501B7D">
        <w:tc>
          <w:tcPr>
            <w:tcW w:w="9062" w:type="dxa"/>
          </w:tcPr>
          <w:p w:rsidR="00CA1F5F" w:rsidRPr="00CA1F5F" w:rsidRDefault="00CA1F5F" w:rsidP="00501B7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A1F5F">
              <w:rPr>
                <w:rFonts w:asciiTheme="majorHAnsi" w:hAnsiTheme="majorHAnsi" w:cstheme="majorHAnsi"/>
                <w:lang w:val="en-US"/>
              </w:rPr>
              <w:t>COMPANY</w:t>
            </w:r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name: </w:t>
            </w:r>
            <w:sdt>
              <w:sdtPr>
                <w:rPr>
                  <w:lang w:val="en-US"/>
                </w:rPr>
                <w:id w:val="-1841383975"/>
                <w:placeholder>
                  <w:docPart w:val="C640C2156D0D4C45BEBAB6E376D37655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Industry: </w:t>
            </w:r>
            <w:sdt>
              <w:sdtPr>
                <w:rPr>
                  <w:lang w:val="en-US"/>
                </w:rPr>
                <w:id w:val="-1390181757"/>
                <w:placeholder>
                  <w:docPart w:val="1296145054D44826BC783C2AC7E8AB6C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contact person’s name and title: </w:t>
            </w:r>
            <w:sdt>
              <w:sdtPr>
                <w:rPr>
                  <w:lang w:val="en-US"/>
                </w:rPr>
                <w:id w:val="919685050"/>
                <w:placeholder>
                  <w:docPart w:val="B48E2FE98FD84DF6ADF2DC427EE26F2A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contact person’s e-mail: </w:t>
            </w:r>
            <w:sdt>
              <w:sdtPr>
                <w:rPr>
                  <w:lang w:val="en-US"/>
                </w:rPr>
                <w:id w:val="182335049"/>
                <w:placeholder>
                  <w:docPart w:val="7D58250FC9FD44EEBFDA5C114C88A667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(street and city): </w:t>
            </w:r>
            <w:sdt>
              <w:sdtPr>
                <w:rPr>
                  <w:lang w:val="en-US"/>
                </w:rPr>
                <w:id w:val="-593709769"/>
                <w:placeholder>
                  <w:docPart w:val="A8AC6828F0F74579AC504BF4FEC5CE09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Postal code &amp; country: </w:t>
            </w:r>
            <w:sdt>
              <w:sdtPr>
                <w:rPr>
                  <w:lang w:val="en-US"/>
                </w:rPr>
                <w:id w:val="1449889329"/>
                <w:placeholder>
                  <w:docPart w:val="FEA93A8CC4054E7B8183E5B3D648555E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CA1F5F" w:rsidRDefault="00CA1F5F" w:rsidP="00CA1F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6BB3" w:rsidRPr="00CA1F5F" w:rsidTr="00E57DE4">
        <w:tc>
          <w:tcPr>
            <w:tcW w:w="9062" w:type="dxa"/>
          </w:tcPr>
          <w:p w:rsidR="006E6BB3" w:rsidRPr="00CA1F5F" w:rsidRDefault="006E6BB3" w:rsidP="00E57D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A1F5F">
              <w:rPr>
                <w:rFonts w:asciiTheme="majorHAnsi" w:hAnsiTheme="majorHAnsi" w:cstheme="majorHAnsi"/>
                <w:lang w:val="en-US"/>
              </w:rPr>
              <w:t>INTERNSHIP</w:t>
            </w:r>
          </w:p>
        </w:tc>
      </w:tr>
      <w:tr w:rsidR="006E6BB3" w:rsidRPr="00724307" w:rsidTr="00E57DE4">
        <w:tc>
          <w:tcPr>
            <w:tcW w:w="9062" w:type="dxa"/>
          </w:tcPr>
          <w:p w:rsidR="006E6BB3" w:rsidRDefault="006E6BB3" w:rsidP="00E57DE4">
            <w:pPr>
              <w:rPr>
                <w:lang w:val="en-US"/>
              </w:rPr>
            </w:pPr>
            <w:r>
              <w:rPr>
                <w:lang w:val="en-US"/>
              </w:rPr>
              <w:t xml:space="preserve">Starting date (dd/mm/yyyy): </w:t>
            </w:r>
            <w:sdt>
              <w:sdtPr>
                <w:rPr>
                  <w:lang w:val="en-US"/>
                </w:rPr>
                <w:id w:val="1007562418"/>
                <w:placeholder>
                  <w:docPart w:val="A93EFF9E63DB43E2AA110E8F2F2FCB01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E6BB3" w:rsidRPr="00724307" w:rsidTr="00E57DE4">
        <w:tc>
          <w:tcPr>
            <w:tcW w:w="9062" w:type="dxa"/>
          </w:tcPr>
          <w:p w:rsidR="006E6BB3" w:rsidRDefault="006E6BB3" w:rsidP="00E57DE4">
            <w:pPr>
              <w:rPr>
                <w:lang w:val="en-US"/>
              </w:rPr>
            </w:pPr>
            <w:r>
              <w:rPr>
                <w:lang w:val="en-US"/>
              </w:rPr>
              <w:t xml:space="preserve">Ending date (dd/mm/yyyy): </w:t>
            </w:r>
            <w:sdt>
              <w:sdtPr>
                <w:rPr>
                  <w:lang w:val="en-US"/>
                </w:rPr>
                <w:id w:val="-1606340306"/>
                <w:placeholder>
                  <w:docPart w:val="33A4BB78183449CB8EEC9E156CB6EC8D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E6BB3" w:rsidRPr="00724307" w:rsidTr="00E57DE4">
        <w:tc>
          <w:tcPr>
            <w:tcW w:w="9062" w:type="dxa"/>
          </w:tcPr>
          <w:p w:rsidR="006E6BB3" w:rsidRDefault="006E6BB3" w:rsidP="00E57DE4">
            <w:pPr>
              <w:rPr>
                <w:lang w:val="en-US"/>
              </w:rPr>
            </w:pPr>
            <w:r>
              <w:rPr>
                <w:lang w:val="en-US"/>
              </w:rPr>
              <w:t xml:space="preserve">Place and country of internship if different from company address above: </w:t>
            </w:r>
            <w:sdt>
              <w:sdtPr>
                <w:rPr>
                  <w:lang w:val="en-US"/>
                </w:rPr>
                <w:id w:val="184406956"/>
                <w:placeholder>
                  <w:docPart w:val="2DACB482FDAB425C86C565AB664C241F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E6BB3" w:rsidRPr="00724307" w:rsidTr="00E57DE4">
        <w:tc>
          <w:tcPr>
            <w:tcW w:w="9062" w:type="dxa"/>
          </w:tcPr>
          <w:p w:rsidR="006E6BB3" w:rsidRDefault="006E6BB3" w:rsidP="00E57DE4">
            <w:pPr>
              <w:rPr>
                <w:lang w:val="en-US"/>
              </w:rPr>
            </w:pPr>
            <w:r>
              <w:rPr>
                <w:lang w:val="en-US"/>
              </w:rPr>
              <w:t xml:space="preserve">Job description during the internship: </w:t>
            </w:r>
            <w:sdt>
              <w:sdtPr>
                <w:rPr>
                  <w:lang w:val="en-US"/>
                </w:rPr>
                <w:id w:val="-846865579"/>
                <w:placeholder>
                  <w:docPart w:val="D25EB1BD945E4C249EAFB4D4CF259940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6E6BB3" w:rsidRDefault="006E6BB3" w:rsidP="00E57DE4">
            <w:pPr>
              <w:rPr>
                <w:lang w:val="en-US"/>
              </w:rPr>
            </w:pPr>
          </w:p>
        </w:tc>
      </w:tr>
      <w:tr w:rsidR="006E6BB3" w:rsidRPr="00724307" w:rsidTr="00E57DE4">
        <w:tc>
          <w:tcPr>
            <w:tcW w:w="9062" w:type="dxa"/>
          </w:tcPr>
          <w:p w:rsidR="006E6BB3" w:rsidRDefault="006E6BB3" w:rsidP="00E57DE4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Languages used during the internship: </w:t>
            </w:r>
            <w:sdt>
              <w:sdtPr>
                <w:rPr>
                  <w:lang w:val="en-US"/>
                </w:rPr>
                <w:id w:val="-1065028805"/>
                <w:placeholder>
                  <w:docPart w:val="FE8B9E03FB8A4577892609BF949ED3E2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6E6BB3" w:rsidRDefault="006E6BB3" w:rsidP="00E57DE4">
            <w:pPr>
              <w:rPr>
                <w:lang w:val="en-US"/>
              </w:rPr>
            </w:pPr>
          </w:p>
        </w:tc>
      </w:tr>
      <w:tr w:rsidR="006E6BB3" w:rsidRPr="00724307" w:rsidTr="00E57DE4">
        <w:tc>
          <w:tcPr>
            <w:tcW w:w="9062" w:type="dxa"/>
          </w:tcPr>
          <w:p w:rsidR="006E6BB3" w:rsidRDefault="006E6BB3" w:rsidP="00E57DE4">
            <w:pPr>
              <w:rPr>
                <w:lang w:val="en-US"/>
              </w:rPr>
            </w:pPr>
            <w:r>
              <w:rPr>
                <w:lang w:val="en-US"/>
              </w:rPr>
              <w:t xml:space="preserve">Evaluation of the job performed by the intern: </w:t>
            </w:r>
            <w:sdt>
              <w:sdtPr>
                <w:rPr>
                  <w:lang w:val="en-US"/>
                </w:rPr>
                <w:id w:val="-1830736045"/>
                <w:placeholder>
                  <w:docPart w:val="8FCD8E5979994A738ED714982B84E149"/>
                </w:placeholder>
                <w:showingPlcHdr/>
                <w:text/>
              </w:sdtPr>
              <w:sdtEndPr/>
              <w:sdtContent>
                <w:r w:rsidRPr="00CA1F5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6E6BB3" w:rsidRDefault="006E6BB3" w:rsidP="00E57DE4">
            <w:pPr>
              <w:rPr>
                <w:lang w:val="en-US"/>
              </w:rPr>
            </w:pPr>
          </w:p>
        </w:tc>
      </w:tr>
    </w:tbl>
    <w:p w:rsidR="006E6BB3" w:rsidRDefault="006E6BB3" w:rsidP="00CA1F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F5F" w:rsidRPr="00724307" w:rsidTr="00501B7D">
        <w:tc>
          <w:tcPr>
            <w:tcW w:w="9062" w:type="dxa"/>
          </w:tcPr>
          <w:p w:rsidR="00CA1F5F" w:rsidRPr="00CA1F5F" w:rsidRDefault="00CA1F5F" w:rsidP="00501B7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A1F5F">
              <w:rPr>
                <w:rFonts w:asciiTheme="majorHAnsi" w:hAnsiTheme="majorHAnsi" w:cstheme="majorHAnsi"/>
                <w:lang w:val="en-US"/>
              </w:rPr>
              <w:t>ELEMENTS OF EVALUATION OF THE INTERN</w:t>
            </w:r>
          </w:p>
        </w:tc>
      </w:tr>
      <w:tr w:rsidR="00CA1F5F" w:rsidRPr="00451B2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</w:t>
            </w:r>
            <w:r w:rsidR="00AA4FDC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Excellent                                                         Very poor</w:t>
            </w:r>
          </w:p>
        </w:tc>
      </w:tr>
      <w:tr w:rsidR="00CA1F5F" w:rsidRPr="00724307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1- Professional aptitude                          A           </w:t>
            </w:r>
            <w:r w:rsidR="00AA4FDC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B           </w:t>
            </w:r>
            <w:r w:rsidR="008F3E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           </w:t>
            </w:r>
            <w:r w:rsidR="008F3E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          </w:t>
            </w:r>
            <w:r w:rsidR="00AA4FDC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E          </w:t>
            </w:r>
            <w:r w:rsidR="008F3E85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F                          </w:t>
            </w:r>
          </w:p>
        </w:tc>
      </w:tr>
      <w:tr w:rsidR="00CA1F5F" w:rsidTr="00501B7D">
        <w:tc>
          <w:tcPr>
            <w:tcW w:w="9062" w:type="dxa"/>
          </w:tcPr>
          <w:p w:rsidR="00CA1F5F" w:rsidRDefault="00CA1F5F" w:rsidP="00CA1F5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A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skills</w:t>
            </w:r>
            <w:r w:rsidR="00AA4FDC">
              <w:rPr>
                <w:lang w:val="en-US"/>
              </w:rPr>
              <w:t xml:space="preserve">                 </w:t>
            </w:r>
            <w:r w:rsidR="00D84975"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30666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D84975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-20666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8497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8F3E85">
              <w:rPr>
                <w:lang w:val="en-US"/>
              </w:rPr>
              <w:t xml:space="preserve">         </w:t>
            </w:r>
            <w:sdt>
              <w:sdtPr>
                <w:rPr>
                  <w:lang w:val="en-US"/>
                </w:rPr>
                <w:id w:val="10645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84975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6186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3E85">
              <w:rPr>
                <w:lang w:val="en-US"/>
              </w:rPr>
              <w:t xml:space="preserve"> </w:t>
            </w:r>
            <w:r w:rsidR="00D84975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213097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84975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-6784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84975">
              <w:rPr>
                <w:lang w:val="en-US"/>
              </w:rPr>
              <w:t xml:space="preserve">              </w:t>
            </w:r>
          </w:p>
          <w:p w:rsidR="00CA1F5F" w:rsidRPr="000D7245" w:rsidRDefault="00CA1F5F" w:rsidP="00501B7D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</w:p>
          <w:p w:rsidR="00CA1F5F" w:rsidRPr="00AA4FDC" w:rsidRDefault="00CA1F5F" w:rsidP="00CA1F5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 solving</w:t>
            </w:r>
            <w:r w:rsidR="00D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4762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306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48804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15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9533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8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55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CA1F5F" w:rsidRPr="00AA4FDC" w:rsidRDefault="00CA1F5F" w:rsidP="00501B7D">
            <w:pPr>
              <w:rPr>
                <w:rFonts w:cs="Times New Roman"/>
                <w:szCs w:val="24"/>
                <w:lang w:val="en-US"/>
              </w:rPr>
            </w:pPr>
          </w:p>
          <w:p w:rsidR="00CA1F5F" w:rsidRPr="00AA4FDC" w:rsidRDefault="00CA1F5F" w:rsidP="00CA1F5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putting initiatives into practice</w:t>
            </w:r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5675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3510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8502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940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9930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3131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CA1F5F" w:rsidRPr="00AA4FDC" w:rsidRDefault="00CA1F5F" w:rsidP="00501B7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F5F" w:rsidRPr="00AA4FDC" w:rsidRDefault="00CA1F5F" w:rsidP="00CA1F5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adaptation to company culture</w:t>
            </w:r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9602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5984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3788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9955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34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5270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CA1F5F" w:rsidRPr="00AA4FDC" w:rsidRDefault="00CA1F5F" w:rsidP="00501B7D">
            <w:pPr>
              <w:rPr>
                <w:rFonts w:cs="Times New Roman"/>
                <w:szCs w:val="24"/>
                <w:lang w:val="en-US"/>
              </w:rPr>
            </w:pPr>
          </w:p>
          <w:p w:rsidR="00CA1F5F" w:rsidRPr="00AA4FDC" w:rsidRDefault="00CA1F5F" w:rsidP="00CA1F5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making</w:t>
            </w:r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5756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1295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9086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1284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4837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677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CA1F5F" w:rsidRPr="00AA4FDC" w:rsidRDefault="008F3E85" w:rsidP="00501B7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1F5F" w:rsidRPr="00AA4FDC" w:rsidRDefault="00CA1F5F" w:rsidP="00CA1F5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organisation of work process</w:t>
            </w:r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801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1339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899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433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1309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F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165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CA1F5F" w:rsidRPr="004162B5" w:rsidRDefault="00CA1F5F" w:rsidP="00501B7D">
            <w:pPr>
              <w:rPr>
                <w:lang w:val="en-US"/>
              </w:rPr>
            </w:pPr>
          </w:p>
        </w:tc>
      </w:tr>
      <w:tr w:rsidR="00CA1F5F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 w:rsidR="006E6BB3">
              <w:rPr>
                <w:lang w:val="en-US"/>
              </w:rPr>
              <w:t xml:space="preserve"> </w:t>
            </w:r>
            <w:r>
              <w:rPr>
                <w:lang w:val="en-US"/>
              </w:rPr>
              <w:t>- Intellectual aptitudes</w:t>
            </w:r>
          </w:p>
        </w:tc>
      </w:tr>
      <w:tr w:rsidR="00CA1F5F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>2.1 theoretical knowledge</w:t>
            </w:r>
            <w:r w:rsidR="006E6BB3">
              <w:rPr>
                <w:lang w:val="en-US"/>
              </w:rPr>
              <w:t xml:space="preserve">                      </w:t>
            </w:r>
            <w:sdt>
              <w:sdtPr>
                <w:rPr>
                  <w:lang w:val="en-US"/>
                </w:rPr>
                <w:id w:val="4341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 </w:t>
            </w:r>
            <w:sdt>
              <w:sdtPr>
                <w:rPr>
                  <w:lang w:val="en-US"/>
                </w:rPr>
                <w:id w:val="-18427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5811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71123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19929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1299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CA1F5F" w:rsidRDefault="00CA1F5F" w:rsidP="00501B7D">
            <w:pPr>
              <w:rPr>
                <w:lang w:val="en-US"/>
              </w:rPr>
            </w:pPr>
          </w:p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>2.2 analytical skills</w:t>
            </w:r>
            <w:r w:rsidR="006E6BB3">
              <w:rPr>
                <w:lang w:val="en-US"/>
              </w:rPr>
              <w:t xml:space="preserve">                                </w:t>
            </w:r>
            <w:sdt>
              <w:sdtPr>
                <w:rPr>
                  <w:lang w:val="en-US"/>
                </w:rPr>
                <w:id w:val="-6835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 </w:t>
            </w:r>
            <w:sdt>
              <w:sdtPr>
                <w:rPr>
                  <w:lang w:val="en-US"/>
                </w:rPr>
                <w:id w:val="-18572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-7453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10549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7821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5281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CA1F5F" w:rsidRDefault="00CA1F5F" w:rsidP="00501B7D">
            <w:pPr>
              <w:rPr>
                <w:lang w:val="en-US"/>
              </w:rPr>
            </w:pPr>
          </w:p>
        </w:tc>
      </w:tr>
      <w:tr w:rsidR="00CA1F5F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E6BB3">
              <w:rPr>
                <w:lang w:val="en-US"/>
              </w:rPr>
              <w:t xml:space="preserve"> </w:t>
            </w:r>
            <w:r>
              <w:rPr>
                <w:lang w:val="en-US"/>
              </w:rPr>
              <w:t>- International skills</w:t>
            </w:r>
          </w:p>
        </w:tc>
      </w:tr>
      <w:tr w:rsidR="00CA1F5F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>3.1 tolerance/open-mindedness</w:t>
            </w:r>
            <w:r w:rsidR="006E6BB3">
              <w:rPr>
                <w:lang w:val="en-US"/>
              </w:rPr>
              <w:t xml:space="preserve">             </w:t>
            </w:r>
            <w:sdt>
              <w:sdtPr>
                <w:rPr>
                  <w:lang w:val="en-US"/>
                </w:rPr>
                <w:id w:val="-19771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  </w:t>
            </w:r>
            <w:sdt>
              <w:sdtPr>
                <w:rPr>
                  <w:lang w:val="en-US"/>
                </w:rPr>
                <w:id w:val="5713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-13917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9945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21222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565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CA1F5F" w:rsidRDefault="00CA1F5F" w:rsidP="00501B7D">
            <w:pPr>
              <w:rPr>
                <w:lang w:val="en-US"/>
              </w:rPr>
            </w:pPr>
          </w:p>
          <w:p w:rsidR="00CA1F5F" w:rsidRDefault="006E6BB3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3.2 handling of cultural differences      </w:t>
            </w:r>
            <w:sdt>
              <w:sdtPr>
                <w:rPr>
                  <w:lang w:val="en-US"/>
                </w:rPr>
                <w:id w:val="4993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20942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3174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13243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-15252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5695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CA1F5F" w:rsidRDefault="00CA1F5F" w:rsidP="00501B7D">
            <w:pPr>
              <w:rPr>
                <w:lang w:val="en-US"/>
              </w:rPr>
            </w:pPr>
          </w:p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>3.3 foreign language skills</w:t>
            </w:r>
            <w:r w:rsidR="006E6BB3">
              <w:rPr>
                <w:lang w:val="en-US"/>
              </w:rPr>
              <w:t xml:space="preserve">                    </w:t>
            </w:r>
            <w:sdt>
              <w:sdtPr>
                <w:rPr>
                  <w:lang w:val="en-US"/>
                </w:rPr>
                <w:id w:val="-5007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-138201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5223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9585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12925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14113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</w:t>
            </w:r>
          </w:p>
          <w:p w:rsidR="00CA1F5F" w:rsidRDefault="00CA1F5F" w:rsidP="00501B7D">
            <w:pPr>
              <w:rPr>
                <w:lang w:val="en-US"/>
              </w:rPr>
            </w:pPr>
          </w:p>
        </w:tc>
      </w:tr>
      <w:tr w:rsidR="00CA1F5F" w:rsidTr="00501B7D">
        <w:tc>
          <w:tcPr>
            <w:tcW w:w="9062" w:type="dxa"/>
          </w:tcPr>
          <w:p w:rsidR="00CA1F5F" w:rsidRDefault="00AA4FDC" w:rsidP="00501B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E6BB3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CA1F5F">
              <w:rPr>
                <w:lang w:val="en-US"/>
              </w:rPr>
              <w:t xml:space="preserve"> Social abilities</w:t>
            </w:r>
          </w:p>
        </w:tc>
      </w:tr>
      <w:tr w:rsidR="00CA1F5F" w:rsidTr="00501B7D">
        <w:tc>
          <w:tcPr>
            <w:tcW w:w="9062" w:type="dxa"/>
          </w:tcPr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>4.1 team working ability</w:t>
            </w:r>
            <w:r w:rsidR="006E6BB3">
              <w:rPr>
                <w:lang w:val="en-US"/>
              </w:rPr>
              <w:t xml:space="preserve">                       </w:t>
            </w:r>
            <w:sdt>
              <w:sdtPr>
                <w:rPr>
                  <w:lang w:val="en-US"/>
                </w:rPr>
                <w:id w:val="77984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-85966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4235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180003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-18100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9384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CA1F5F" w:rsidRDefault="00CA1F5F" w:rsidP="00501B7D">
            <w:pPr>
              <w:rPr>
                <w:lang w:val="en-US"/>
              </w:rPr>
            </w:pPr>
          </w:p>
          <w:p w:rsidR="00CA1F5F" w:rsidRDefault="00CA1F5F" w:rsidP="00501B7D">
            <w:pPr>
              <w:rPr>
                <w:lang w:val="en-US"/>
              </w:rPr>
            </w:pPr>
            <w:r>
              <w:rPr>
                <w:lang w:val="en-US"/>
              </w:rPr>
              <w:t>4.2 attitude towards colleagues</w:t>
            </w:r>
            <w:r w:rsidR="006E6BB3">
              <w:rPr>
                <w:lang w:val="en-US"/>
              </w:rPr>
              <w:t xml:space="preserve">             </w:t>
            </w:r>
            <w:sdt>
              <w:sdtPr>
                <w:rPr>
                  <w:lang w:val="en-US"/>
                </w:rPr>
                <w:id w:val="-20733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-16845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3710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8710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9793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E6BB3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-850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CA1F5F" w:rsidRDefault="00CA1F5F" w:rsidP="00501B7D">
            <w:pPr>
              <w:rPr>
                <w:lang w:val="en-US"/>
              </w:rPr>
            </w:pPr>
          </w:p>
        </w:tc>
      </w:tr>
      <w:tr w:rsidR="00AA4FDC" w:rsidTr="00501B7D">
        <w:tc>
          <w:tcPr>
            <w:tcW w:w="9062" w:type="dxa"/>
          </w:tcPr>
          <w:p w:rsidR="009439CB" w:rsidRDefault="00AA4FDC" w:rsidP="00501B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6BB3">
              <w:rPr>
                <w:lang w:val="en-US"/>
              </w:rPr>
              <w:t xml:space="preserve"> </w:t>
            </w:r>
            <w:r>
              <w:rPr>
                <w:lang w:val="en-US"/>
              </w:rPr>
              <w:t>- Overall rating</w:t>
            </w:r>
            <w:r w:rsidR="009439CB">
              <w:rPr>
                <w:lang w:val="en-US"/>
              </w:rPr>
              <w:t xml:space="preserve">                                   </w:t>
            </w:r>
            <w:sdt>
              <w:sdtPr>
                <w:rPr>
                  <w:lang w:val="en-US"/>
                </w:rPr>
                <w:id w:val="9125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39CB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-5878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39CB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9772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39CB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21325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39CB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6029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39CB"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1510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AA4FDC" w:rsidRDefault="009439CB" w:rsidP="009439C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</w:t>
            </w:r>
          </w:p>
        </w:tc>
      </w:tr>
      <w:tr w:rsidR="00AA4FDC" w:rsidRPr="00724307" w:rsidTr="00501B7D">
        <w:tc>
          <w:tcPr>
            <w:tcW w:w="9062" w:type="dxa"/>
          </w:tcPr>
          <w:p w:rsidR="00AA4FDC" w:rsidRDefault="00AA4FDC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Additional comments: </w:t>
            </w:r>
            <w:sdt>
              <w:sdtPr>
                <w:rPr>
                  <w:lang w:val="en-US"/>
                </w:rPr>
                <w:id w:val="-316188315"/>
                <w:placeholder>
                  <w:docPart w:val="9ED51429C5434904BA583A5E8C6A4C78"/>
                </w:placeholder>
                <w:showingPlcHdr/>
                <w:text/>
              </w:sdtPr>
              <w:sdtEndPr/>
              <w:sdtContent>
                <w:r w:rsidRPr="00AA4FDC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9439CB" w:rsidRDefault="009439CB" w:rsidP="00501B7D">
            <w:pPr>
              <w:rPr>
                <w:lang w:val="en-US"/>
              </w:rPr>
            </w:pPr>
          </w:p>
        </w:tc>
      </w:tr>
    </w:tbl>
    <w:p w:rsidR="00CA1F5F" w:rsidRDefault="00CA1F5F" w:rsidP="00AA4FDC">
      <w:pPr>
        <w:rPr>
          <w:lang w:val="en-US"/>
        </w:rPr>
      </w:pPr>
    </w:p>
    <w:tbl>
      <w:tblPr>
        <w:tblStyle w:val="TableGrid"/>
        <w:tblpPr w:leftFromText="141" w:rightFromText="141" w:vertAnchor="text" w:tblpY="-1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F5F" w:rsidRPr="00724307" w:rsidTr="00501B7D">
        <w:tc>
          <w:tcPr>
            <w:tcW w:w="9062" w:type="dxa"/>
          </w:tcPr>
          <w:p w:rsidR="00CA1F5F" w:rsidRDefault="00AA4FDC" w:rsidP="00AA4F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Date (dd/mm/yyyy): </w:t>
            </w:r>
            <w:sdt>
              <w:sdtPr>
                <w:rPr>
                  <w:lang w:val="en-US"/>
                </w:rPr>
                <w:id w:val="-1280334497"/>
                <w:placeholder>
                  <w:docPart w:val="3D4813C0E7AF4C3E93C4D8833C2AD4E8"/>
                </w:placeholder>
                <w:showingPlcHdr/>
                <w:text/>
              </w:sdtPr>
              <w:sdtEndPr/>
              <w:sdtContent>
                <w:r w:rsidRPr="00AA4FDC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CA1F5F">
              <w:rPr>
                <w:lang w:val="en-US"/>
              </w:rPr>
              <w:t xml:space="preserve">                                </w:t>
            </w:r>
          </w:p>
        </w:tc>
      </w:tr>
      <w:tr w:rsidR="00CA1F5F" w:rsidRPr="00724307" w:rsidTr="00501B7D">
        <w:tc>
          <w:tcPr>
            <w:tcW w:w="9062" w:type="dxa"/>
          </w:tcPr>
          <w:p w:rsidR="00CA1F5F" w:rsidRDefault="00AA4FDC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Place: </w:t>
            </w:r>
            <w:sdt>
              <w:sdtPr>
                <w:rPr>
                  <w:lang w:val="en-US"/>
                </w:rPr>
                <w:id w:val="-1657207807"/>
                <w:placeholder>
                  <w:docPart w:val="349C95958092449EA4FB604BE20D832D"/>
                </w:placeholder>
                <w:showingPlcHdr/>
                <w:text/>
              </w:sdtPr>
              <w:sdtEndPr/>
              <w:sdtContent>
                <w:r w:rsidRPr="00AA4FDC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A4FDC" w:rsidRPr="008F3E85" w:rsidTr="00501B7D">
        <w:tc>
          <w:tcPr>
            <w:tcW w:w="9062" w:type="dxa"/>
          </w:tcPr>
          <w:p w:rsidR="00AA4FDC" w:rsidRDefault="00AA4FDC" w:rsidP="00501B7D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Signature: </w:t>
            </w:r>
          </w:p>
          <w:p w:rsidR="006E6BB3" w:rsidRDefault="006E6BB3" w:rsidP="00501B7D">
            <w:pPr>
              <w:rPr>
                <w:lang w:val="en-US"/>
              </w:rPr>
            </w:pPr>
          </w:p>
          <w:p w:rsidR="009439CB" w:rsidRDefault="009439CB" w:rsidP="00501B7D">
            <w:pPr>
              <w:rPr>
                <w:lang w:val="en-US"/>
              </w:rPr>
            </w:pPr>
          </w:p>
          <w:p w:rsidR="009439CB" w:rsidRDefault="009439CB" w:rsidP="00501B7D">
            <w:pPr>
              <w:rPr>
                <w:lang w:val="en-US"/>
              </w:rPr>
            </w:pPr>
          </w:p>
          <w:p w:rsidR="009439CB" w:rsidRDefault="009439CB" w:rsidP="00501B7D">
            <w:pPr>
              <w:rPr>
                <w:lang w:val="en-US"/>
              </w:rPr>
            </w:pPr>
          </w:p>
        </w:tc>
      </w:tr>
    </w:tbl>
    <w:p w:rsidR="00CA1F5F" w:rsidRDefault="00CA1F5F" w:rsidP="00CA1F5F">
      <w:pPr>
        <w:rPr>
          <w:lang w:val="en-US"/>
        </w:rPr>
      </w:pPr>
    </w:p>
    <w:p w:rsidR="00090B0F" w:rsidRPr="00AA4FDC" w:rsidRDefault="00090B0F" w:rsidP="00090B0F">
      <w:pPr>
        <w:rPr>
          <w:lang w:val="en-US"/>
        </w:rPr>
      </w:pPr>
    </w:p>
    <w:sectPr w:rsidR="00090B0F" w:rsidRPr="00AA4FDC" w:rsidSect="00ED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98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31" w:rsidRDefault="00852131" w:rsidP="00463548">
      <w:pPr>
        <w:spacing w:line="240" w:lineRule="auto"/>
      </w:pPr>
      <w:r>
        <w:separator/>
      </w:r>
    </w:p>
  </w:endnote>
  <w:endnote w:type="continuationSeparator" w:id="0">
    <w:p w:rsidR="00852131" w:rsidRDefault="00852131" w:rsidP="0046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0F" w:rsidRDefault="00090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C7" w:rsidRDefault="003F05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430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0F" w:rsidRDefault="00090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31" w:rsidRDefault="00852131" w:rsidP="00463548">
      <w:pPr>
        <w:spacing w:line="240" w:lineRule="auto"/>
      </w:pPr>
      <w:r>
        <w:separator/>
      </w:r>
    </w:p>
  </w:footnote>
  <w:footnote w:type="continuationSeparator" w:id="0">
    <w:p w:rsidR="00852131" w:rsidRDefault="00852131" w:rsidP="00463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0F" w:rsidRDefault="00090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0F" w:rsidRDefault="00090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F9" w:rsidRDefault="00090B0F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6120765" distR="114300" simplePos="0" relativeHeight="251651072" behindDoc="1" locked="0" layoutInCell="1" allowOverlap="1" wp14:anchorId="18D7030A" wp14:editId="0B9C49D0">
              <wp:simplePos x="0" y="0"/>
              <wp:positionH relativeFrom="page">
                <wp:posOffset>6319520</wp:posOffset>
              </wp:positionH>
              <wp:positionV relativeFrom="page">
                <wp:posOffset>-8255</wp:posOffset>
              </wp:positionV>
              <wp:extent cx="1241425" cy="1598295"/>
              <wp:effectExtent l="0" t="0" r="0" b="0"/>
              <wp:wrapSquare wrapText="bothSides"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159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EF31D" id="Rektangel 2" o:spid="_x0000_s1026" style="position:absolute;margin-left:497.6pt;margin-top:-.65pt;width:97.75pt;height:125.85pt;z-index:-251665408;visibility:visible;mso-wrap-style:square;mso-width-percent:0;mso-height-percent:0;mso-wrap-distance-left:481.9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" filled="f" stroked="f" strokeweight="2pt"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71755" distL="114935" distR="114300" simplePos="0" relativeHeight="251665408" behindDoc="1" locked="0" layoutInCell="1" allowOverlap="1" wp14:anchorId="2909BD3B" wp14:editId="75AD570C">
              <wp:simplePos x="0" y="0"/>
              <wp:positionH relativeFrom="page">
                <wp:posOffset>6320155</wp:posOffset>
              </wp:positionH>
              <wp:positionV relativeFrom="page">
                <wp:posOffset>649605</wp:posOffset>
              </wp:positionV>
              <wp:extent cx="1241425" cy="942975"/>
              <wp:effectExtent l="0" t="0" r="0" b="0"/>
              <wp:wrapSquare wrapText="bothSides"/>
              <wp:docPr id="22" name="Rektange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134EA2" id="Rektangel 22" o:spid="_x0000_s1026" style="position:absolute;margin-left:497.65pt;margin-top:51.15pt;width:97.75pt;height:74.25pt;z-index:-251651072;visibility:visible;mso-wrap-style:square;mso-width-percent:0;mso-height-percent:0;mso-wrap-distance-left:9.05pt;mso-wrap-distance-top:0;mso-wrap-distance-right:9pt;mso-wrap-distance-bottom:5.6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" filled="f" stroked="f" strokeweight="2pt">
              <w10:wrap type="square" anchorx="page" anchory="page"/>
            </v:rect>
          </w:pict>
        </mc:Fallback>
      </mc:AlternateContent>
    </w:r>
    <w:r w:rsidR="007E4E28">
      <w:rPr>
        <w:noProof/>
        <w:lang w:eastAsia="nb-NO"/>
      </w:rPr>
      <w:drawing>
        <wp:anchor distT="0" distB="0" distL="114300" distR="114300" simplePos="0" relativeHeight="251654144" behindDoc="1" locked="0" layoutInCell="1" allowOverlap="1" wp14:anchorId="661A4075" wp14:editId="1827B4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88320"/>
          <wp:effectExtent l="0" t="0" r="317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573"/>
    <w:multiLevelType w:val="multilevel"/>
    <w:tmpl w:val="2D6E2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4E"/>
    <w:rsid w:val="00090B0F"/>
    <w:rsid w:val="000C3B33"/>
    <w:rsid w:val="000F513D"/>
    <w:rsid w:val="00192827"/>
    <w:rsid w:val="00292EF9"/>
    <w:rsid w:val="0033384E"/>
    <w:rsid w:val="003F05C7"/>
    <w:rsid w:val="00403B1D"/>
    <w:rsid w:val="00435E2C"/>
    <w:rsid w:val="00463548"/>
    <w:rsid w:val="00507B39"/>
    <w:rsid w:val="005D0FB5"/>
    <w:rsid w:val="006E6BB3"/>
    <w:rsid w:val="00724307"/>
    <w:rsid w:val="0078575F"/>
    <w:rsid w:val="007E4E28"/>
    <w:rsid w:val="00827FAB"/>
    <w:rsid w:val="00834741"/>
    <w:rsid w:val="00852131"/>
    <w:rsid w:val="008F3E85"/>
    <w:rsid w:val="009439CB"/>
    <w:rsid w:val="00A14DF5"/>
    <w:rsid w:val="00AA4D83"/>
    <w:rsid w:val="00AA4FDC"/>
    <w:rsid w:val="00B01A5D"/>
    <w:rsid w:val="00B34521"/>
    <w:rsid w:val="00C14151"/>
    <w:rsid w:val="00C76C7D"/>
    <w:rsid w:val="00CA1F5F"/>
    <w:rsid w:val="00CB298F"/>
    <w:rsid w:val="00CC688E"/>
    <w:rsid w:val="00D23FAD"/>
    <w:rsid w:val="00D84975"/>
    <w:rsid w:val="00E002DA"/>
    <w:rsid w:val="00E73958"/>
    <w:rsid w:val="00ED588C"/>
    <w:rsid w:val="00F54554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EBDE94-A25D-4A71-A5CB-945BB7E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7D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5C7"/>
    <w:pPr>
      <w:keepNext/>
      <w:keepLines/>
      <w:tabs>
        <w:tab w:val="right" w:pos="9639"/>
      </w:tabs>
      <w:spacing w:after="340" w:line="300" w:lineRule="exact"/>
      <w:outlineLvl w:val="0"/>
    </w:pPr>
    <w:rPr>
      <w:rFonts w:ascii="Arial" w:eastAsia="Times New Roman" w:hAnsi="Arial" w:cs="Times New Roman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5C7"/>
    <w:rPr>
      <w:rFonts w:ascii="Arial" w:eastAsia="Times New Roman" w:hAnsi="Arial" w:cs="Times New Roman"/>
      <w:b/>
      <w:bCs/>
      <w:cap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C7D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6354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48"/>
  </w:style>
  <w:style w:type="paragraph" w:styleId="Footer">
    <w:name w:val="footer"/>
    <w:basedOn w:val="Normal"/>
    <w:link w:val="FooterChar"/>
    <w:uiPriority w:val="99"/>
    <w:unhideWhenUsed/>
    <w:rsid w:val="003F05C7"/>
    <w:pPr>
      <w:tabs>
        <w:tab w:val="center" w:pos="4536"/>
        <w:tab w:val="right" w:pos="9072"/>
      </w:tabs>
      <w:spacing w:line="240" w:lineRule="auto"/>
      <w:jc w:val="center"/>
    </w:pPr>
    <w:rPr>
      <w:rFonts w:asciiTheme="minorHAnsi" w:hAnsiTheme="min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05C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ell">
    <w:name w:val="DefaultTabell"/>
    <w:basedOn w:val="TableNormal"/>
    <w:uiPriority w:val="99"/>
    <w:qFormat/>
    <w:rsid w:val="00292EF9"/>
    <w:pPr>
      <w:spacing w:after="0" w:line="240" w:lineRule="auto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1F5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CA1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HH-maler\Logo_bunntekst_bokm&#229;l_NH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E9B1BD6A1433EB20A7509C08B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A605-2A29-40A3-A8C0-C4EE487F0F7F}"/>
      </w:docPartPr>
      <w:docPartBody>
        <w:p w:rsidR="00E75054" w:rsidRDefault="005B65A8" w:rsidP="005B65A8">
          <w:pPr>
            <w:pStyle w:val="5EEE9B1BD6A1433EB20A7509C08B6084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EAF587E45A84F2DB393F0F302F0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5A16-6DE8-4495-B458-F78420C9F255}"/>
      </w:docPartPr>
      <w:docPartBody>
        <w:p w:rsidR="00E75054" w:rsidRDefault="005B65A8" w:rsidP="005B65A8">
          <w:pPr>
            <w:pStyle w:val="BEAF587E45A84F2DB393F0F302F04721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640C2156D0D4C45BEBAB6E376D3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5C5F-524C-4B57-8262-1B5076F66D00}"/>
      </w:docPartPr>
      <w:docPartBody>
        <w:p w:rsidR="00E75054" w:rsidRDefault="005B65A8" w:rsidP="005B65A8">
          <w:pPr>
            <w:pStyle w:val="C640C2156D0D4C45BEBAB6E376D37655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296145054D44826BC783C2AC7E8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0FF1-B6B5-4761-A034-B2F5D821823A}"/>
      </w:docPartPr>
      <w:docPartBody>
        <w:p w:rsidR="00E75054" w:rsidRDefault="005B65A8" w:rsidP="005B65A8">
          <w:pPr>
            <w:pStyle w:val="1296145054D44826BC783C2AC7E8AB6C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48E2FE98FD84DF6ADF2DC427EE2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A085-C49C-4F96-8510-9A7B87843F11}"/>
      </w:docPartPr>
      <w:docPartBody>
        <w:p w:rsidR="00E75054" w:rsidRDefault="005B65A8" w:rsidP="005B65A8">
          <w:pPr>
            <w:pStyle w:val="B48E2FE98FD84DF6ADF2DC427EE26F2A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D58250FC9FD44EEBFDA5C114C88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198D-7847-4ECA-B3D3-EEA85CC2B847}"/>
      </w:docPartPr>
      <w:docPartBody>
        <w:p w:rsidR="00E75054" w:rsidRDefault="005B65A8" w:rsidP="005B65A8">
          <w:pPr>
            <w:pStyle w:val="7D58250FC9FD44EEBFDA5C114C88A667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8AC6828F0F74579AC504BF4FEC5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AE98-99B0-420A-992B-3C7613A89730}"/>
      </w:docPartPr>
      <w:docPartBody>
        <w:p w:rsidR="00E75054" w:rsidRDefault="005B65A8" w:rsidP="005B65A8">
          <w:pPr>
            <w:pStyle w:val="A8AC6828F0F74579AC504BF4FEC5CE09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EA93A8CC4054E7B8183E5B3D648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1560-FEFB-493A-9E49-9E412F5B3F64}"/>
      </w:docPartPr>
      <w:docPartBody>
        <w:p w:rsidR="00E75054" w:rsidRDefault="005B65A8" w:rsidP="005B65A8">
          <w:pPr>
            <w:pStyle w:val="FEA93A8CC4054E7B8183E5B3D648555E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ED51429C5434904BA583A5E8C6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B5AD-0B75-48BB-A9DD-98E88AC43B87}"/>
      </w:docPartPr>
      <w:docPartBody>
        <w:p w:rsidR="00E75054" w:rsidRDefault="005B65A8" w:rsidP="005B65A8">
          <w:pPr>
            <w:pStyle w:val="9ED51429C5434904BA583A5E8C6A4C78"/>
          </w:pPr>
          <w:r w:rsidRPr="00AA4FD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D4813C0E7AF4C3E93C4D8833C2A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A86F-A317-4C92-BCF8-154DC5C16670}"/>
      </w:docPartPr>
      <w:docPartBody>
        <w:p w:rsidR="00E75054" w:rsidRDefault="005B65A8" w:rsidP="005B65A8">
          <w:pPr>
            <w:pStyle w:val="3D4813C0E7AF4C3E93C4D8833C2AD4E8"/>
          </w:pPr>
          <w:r w:rsidRPr="00AA4FD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49C95958092449EA4FB604BE20D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E146-6733-4F70-9669-82F058676500}"/>
      </w:docPartPr>
      <w:docPartBody>
        <w:p w:rsidR="00E75054" w:rsidRDefault="005B65A8" w:rsidP="005B65A8">
          <w:pPr>
            <w:pStyle w:val="349C95958092449EA4FB604BE20D832D"/>
          </w:pPr>
          <w:r w:rsidRPr="00AA4FD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93EFF9E63DB43E2AA110E8F2F2F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D659-6494-4AD9-9E10-C69588F6CB8C}"/>
      </w:docPartPr>
      <w:docPartBody>
        <w:p w:rsidR="00963887" w:rsidRDefault="00E75054" w:rsidP="00E75054">
          <w:pPr>
            <w:pStyle w:val="A93EFF9E63DB43E2AA110E8F2F2FCB01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3A4BB78183449CB8EEC9E156CB6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D329-BA44-4CE1-91A7-F485BAE46239}"/>
      </w:docPartPr>
      <w:docPartBody>
        <w:p w:rsidR="00963887" w:rsidRDefault="00E75054" w:rsidP="00E75054">
          <w:pPr>
            <w:pStyle w:val="33A4BB78183449CB8EEC9E156CB6EC8D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DACB482FDAB425C86C565AB664C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89E1-4F8B-4F6B-8942-D1CF2CF54208}"/>
      </w:docPartPr>
      <w:docPartBody>
        <w:p w:rsidR="00963887" w:rsidRDefault="00E75054" w:rsidP="00E75054">
          <w:pPr>
            <w:pStyle w:val="2DACB482FDAB425C86C565AB664C241F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25EB1BD945E4C249EAFB4D4CF25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560D-0E84-48F1-9D41-9A0244E2D355}"/>
      </w:docPartPr>
      <w:docPartBody>
        <w:p w:rsidR="00963887" w:rsidRDefault="00E75054" w:rsidP="00E75054">
          <w:pPr>
            <w:pStyle w:val="D25EB1BD945E4C249EAFB4D4CF259940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E8B9E03FB8A4577892609BF949E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79FD-CCA7-4A3B-AA16-2F657EEB9206}"/>
      </w:docPartPr>
      <w:docPartBody>
        <w:p w:rsidR="00963887" w:rsidRDefault="00E75054" w:rsidP="00E75054">
          <w:pPr>
            <w:pStyle w:val="FE8B9E03FB8A4577892609BF949ED3E2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FCD8E5979994A738ED714982B84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D099-C509-483F-A8B7-C2B2576BF1F8}"/>
      </w:docPartPr>
      <w:docPartBody>
        <w:p w:rsidR="00963887" w:rsidRDefault="00E75054" w:rsidP="00E75054">
          <w:pPr>
            <w:pStyle w:val="8FCD8E5979994A738ED714982B84E149"/>
          </w:pPr>
          <w:r w:rsidRPr="00CA1F5F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10"/>
    <w:rsid w:val="00556910"/>
    <w:rsid w:val="005B65A8"/>
    <w:rsid w:val="00963887"/>
    <w:rsid w:val="00E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054"/>
    <w:rPr>
      <w:color w:val="808080"/>
    </w:rPr>
  </w:style>
  <w:style w:type="paragraph" w:customStyle="1" w:styleId="5EEE9B1BD6A1433EB20A7509C08B6084">
    <w:name w:val="5EEE9B1BD6A1433EB20A7509C08B6084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AF587E45A84F2DB393F0F302F04721">
    <w:name w:val="BEAF587E45A84F2DB393F0F302F04721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40C2156D0D4C45BEBAB6E376D37655">
    <w:name w:val="C640C2156D0D4C45BEBAB6E376D37655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96145054D44826BC783C2AC7E8AB6C">
    <w:name w:val="1296145054D44826BC783C2AC7E8AB6C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8E2FE98FD84DF6ADF2DC427EE26F2A">
    <w:name w:val="B48E2FE98FD84DF6ADF2DC427EE26F2A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58250FC9FD44EEBFDA5C114C88A667">
    <w:name w:val="7D58250FC9FD44EEBFDA5C114C88A667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AC6828F0F74579AC504BF4FEC5CE09">
    <w:name w:val="A8AC6828F0F74579AC504BF4FEC5CE09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A93A8CC4054E7B8183E5B3D648555E">
    <w:name w:val="FEA93A8CC4054E7B8183E5B3D648555E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3CBF2406246E8B4422871B3AA7898">
    <w:name w:val="2D53CBF2406246E8B4422871B3AA7898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01A63765D34847BFB8A8AAFA0A165A">
    <w:name w:val="7101A63765D34847BFB8A8AAFA0A165A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B5D7434F7CB44C6BBD5949C6641E0BC">
    <w:name w:val="DB5D7434F7CB44C6BBD5949C6641E0BC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FBC476DC44B68E990AD08D544844">
    <w:name w:val="8331FBC476DC44B68E990AD08D544844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596914D9CA54FC79CB0A4ED28C0CE06">
    <w:name w:val="8596914D9CA54FC79CB0A4ED28C0CE06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995813294740ECBB807AABE0C106B1">
    <w:name w:val="B2995813294740ECBB807AABE0C106B1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D51429C5434904BA583A5E8C6A4C78">
    <w:name w:val="9ED51429C5434904BA583A5E8C6A4C78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4813C0E7AF4C3E93C4D8833C2AD4E8">
    <w:name w:val="3D4813C0E7AF4C3E93C4D8833C2AD4E8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9C95958092449EA4FB604BE20D832D">
    <w:name w:val="349C95958092449EA4FB604BE20D832D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B49D0627D2457AB4B339371B94D89B">
    <w:name w:val="E1B49D0627D2457AB4B339371B94D89B"/>
    <w:rsid w:val="005B65A8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3EFF9E63DB43E2AA110E8F2F2FCB01">
    <w:name w:val="A93EFF9E63DB43E2AA110E8F2F2FCB01"/>
    <w:rsid w:val="00E75054"/>
  </w:style>
  <w:style w:type="paragraph" w:customStyle="1" w:styleId="33A4BB78183449CB8EEC9E156CB6EC8D">
    <w:name w:val="33A4BB78183449CB8EEC9E156CB6EC8D"/>
    <w:rsid w:val="00E75054"/>
  </w:style>
  <w:style w:type="paragraph" w:customStyle="1" w:styleId="2DACB482FDAB425C86C565AB664C241F">
    <w:name w:val="2DACB482FDAB425C86C565AB664C241F"/>
    <w:rsid w:val="00E75054"/>
  </w:style>
  <w:style w:type="paragraph" w:customStyle="1" w:styleId="D25EB1BD945E4C249EAFB4D4CF259940">
    <w:name w:val="D25EB1BD945E4C249EAFB4D4CF259940"/>
    <w:rsid w:val="00E75054"/>
  </w:style>
  <w:style w:type="paragraph" w:customStyle="1" w:styleId="FE8B9E03FB8A4577892609BF949ED3E2">
    <w:name w:val="FE8B9E03FB8A4577892609BF949ED3E2"/>
    <w:rsid w:val="00E75054"/>
  </w:style>
  <w:style w:type="paragraph" w:customStyle="1" w:styleId="8FCD8E5979994A738ED714982B84E149">
    <w:name w:val="8FCD8E5979994A738ED714982B84E149"/>
    <w:rsid w:val="00E75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ntan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Logo_bunntekst_bokmål_NHH</Template>
  <TotalTime>29</TotalTime>
  <Pages>2</Pages>
  <Words>537</Words>
  <Characters>2850</Characters>
  <Application>Microsoft Office Word</Application>
  <DocSecurity>0</DocSecurity>
  <PresentationFormat/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handelshøyskole</Company>
  <LinksUpToDate>false</LinksUpToDate>
  <CharactersWithSpaces>3381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Helen Halnes Melheim</dc:creator>
  <dc:description>Template by addpoint.no</dc:description>
  <cp:lastModifiedBy>Stella Kristine Angove</cp:lastModifiedBy>
  <cp:revision>5</cp:revision>
  <dcterms:created xsi:type="dcterms:W3CDTF">2019-05-16T12:02:00Z</dcterms:created>
  <dcterms:modified xsi:type="dcterms:W3CDTF">2019-05-29T12:59:00Z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